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ระเบียบกระทรวงศึกษาธิการ ว่าด้วยการใช้อาคารสถานที่ของสถานศึกษา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2539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การขอใช้อาคารสถานที่ของโรงเรียนสังกัด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โรงเรียนบ้านคลองช้าง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1554705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โรงเรียนบ้านคลองช้าง </w:t>
            </w:r>
            <w:r w:rsidR="00743560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ม.3</w:t>
            </w:r>
            <w:r w:rsidR="0074356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ต.</w:t>
            </w:r>
            <w:r w:rsidR="00743560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เกาะจัน</w:t>
            </w:r>
            <w:r w:rsidR="0074356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อ.</w:t>
            </w:r>
            <w:r w:rsidR="00743560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</w:t>
            </w:r>
            <w:r w:rsidR="00743560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การขอใช้อาคารสถานที่อนุญาตให้ใช้เป็นการชั่วคราวเท่านั้น และต้องอยู่ในเงื่อนไขดังต่อไปนี้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ไม่ใช้อาคารสถานที่กระทำในสิ่งผิดกฎหมาย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ไม่ใช้อาคารสถานที่ในการแสดงที่ขัดต่อความสงบเรียบร้อยหรือศีลธรรมอันดีต่อประชาชน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ไม่ใช้อาคารสถานที่เพื่อจัดงานรื่นเริงในรูปแบบต่างๆ ที่จะก่อให้เกิดเสียงดังจนเป็นเหตุเดือดร้อน รำคาญแก่ผู้อยู่อาศัยในบริเวณใกล้เคียง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ไม่ใช้อาคารสถานที่จัดกิจกรรมบางประเภท เช่น ดิสโกเธค หรือกิจกรรมอื่นๆ ในทำนองเดียวกันในอาคารสถานที่ของสถานศึกษา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ไม่ใช้อาคารสถานที่เพื่อการอย่างอื่นนอกเหนือไปจากที่ระบุไว้ในคำขออาคารสถานที่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โดยที่สถานศึกษาเป็นสถานที่ราชการ บุคคลอื่นจะเข้ามาต้องปฏิบัติตนให้ชอบด้วยวัฒนธรรมและ ศีลธรรมอันดี ตลอดทั้งต้องเชื่อฟังหัวหน้าสถานศึกษา หรือผู้ที่ได้รับมอบหมาย ซึ่งเป็นผู้รับผิดชอบรักษาสถานที่นั้น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การใช้อาคารสถานที่เพื่อหาเสียงเลือกตั้งหรือดำเนินกิจกรรมทางการเมืองจะต้องไม่กระทบต่อ การเรียนการสอนของสถานศึกษานั้นๆ ต้องให้ความเป็นธรรมและเสมอภาคกับทุกพรรคการเมือง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ตรวจสอบความถูกต้อง ครบถ้วนของคำขอและเอกสารประกอบคำขอ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ำขอและรายการเอกสารหรือหลักฐานและแจ้งให้ผู้ยื่นคำขอทราบทันทีกรณีที่เห็นว่าคำขอไม่ถูกต้องหรือขาดเอกสารหรือหลักฐานใ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262FB55" w14:textId="77777777" w:rsidTr="00313D38">
        <w:tc>
          <w:tcPr>
            <w:tcW w:w="675" w:type="dxa"/>
            <w:vAlign w:val="center"/>
          </w:tcPr>
          <w:p w14:paraId="5BB3C189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A14831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FF6709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C49F2CC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พิจารณาและจัดทำหนังสือแจ้งผลการพิจารณาเสนอ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ผู้อำนวยการโรงเรียนลงนาม</w:t>
            </w:r>
          </w:p>
          <w:p w14:paraId="4BF460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932EA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14F69D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4E9B2EE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DD8BDFA" w14:textId="77777777" w:rsidTr="004E651F">
        <w:trPr>
          <w:jc w:val="center"/>
        </w:trPr>
        <w:tc>
          <w:tcPr>
            <w:tcW w:w="675" w:type="dxa"/>
            <w:vAlign w:val="center"/>
          </w:tcPr>
          <w:p w14:paraId="1A50B43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51D53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7123D7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71F88C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FCDE5B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8F2B7F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28906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เอกสารต้องเหลืออายุเกิน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3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เดือน ณ วันยื่นคำขอ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4C3BDE" w:rsidRPr="000C2AAC" w14:paraId="037575AD" w14:textId="77777777" w:rsidTr="00AC4ACB">
        <w:tblPrEx>
          <w:jc w:val="center"/>
        </w:tblPrEx>
        <w:trPr>
          <w:gridAfter w:val="1"/>
          <w:wAfter w:w="13" w:type="dxa"/>
          <w:jc w:val="center"/>
        </w:trPr>
        <w:tc>
          <w:tcPr>
            <w:tcW w:w="10373" w:type="dxa"/>
            <w:gridSpan w:val="7"/>
            <w:vAlign w:val="center"/>
          </w:tcPr>
          <w:p w14:paraId="6B24F26F" w14:textId="085A7A2F" w:rsidR="004C3BDE" w:rsidRPr="000C2AAC" w:rsidRDefault="004C3BDE" w:rsidP="008C1396">
            <w:pPr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</w:t>
            </w:r>
            <w:r>
              <w:rPr>
                <w:rFonts w:asciiTheme="minorBidi" w:hAnsiTheme="minorBidi" w:hint="cs"/>
                <w:i/>
                <w:iCs/>
                <w:color w:val="FF0000"/>
                <w:sz w:val="32"/>
                <w:szCs w:val="32"/>
                <w:cs/>
                <w:lang w:bidi="th-TH"/>
              </w:rPr>
              <w:t>พบ</w:t>
            </w:r>
            <w:r w:rsidRPr="004C3BDE">
              <w:rPr>
                <w:rFonts w:asciiTheme="minorBidi" w:hAnsiTheme="minorBidi" w:cs="Cordia New"/>
                <w:i/>
                <w:iCs/>
                <w:color w:val="FF0000"/>
                <w:sz w:val="32"/>
                <w:szCs w:val="32"/>
                <w:cs/>
                <w:lang w:bidi="th-TH"/>
              </w:rPr>
              <w:t>เอกสารอื่น ๆ สำหรับยื่นเพิ่มเติม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ค่าธรรมเนียมเป็นไปตามระเบียบของโรงเรียน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ผู้อำนวยการโรงเรียนบ้านคลองช้าง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82D73" w14:textId="77777777" w:rsidR="00457D7C" w:rsidRDefault="00457D7C" w:rsidP="00C81DB8">
      <w:pPr>
        <w:spacing w:after="0" w:line="240" w:lineRule="auto"/>
      </w:pPr>
      <w:r>
        <w:separator/>
      </w:r>
    </w:p>
  </w:endnote>
  <w:endnote w:type="continuationSeparator" w:id="0">
    <w:p w14:paraId="4717B65D" w14:textId="77777777" w:rsidR="00457D7C" w:rsidRDefault="00457D7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10500" w14:textId="77777777" w:rsidR="00457D7C" w:rsidRDefault="00457D7C" w:rsidP="00C81DB8">
      <w:pPr>
        <w:spacing w:after="0" w:line="240" w:lineRule="auto"/>
      </w:pPr>
      <w:r>
        <w:separator/>
      </w:r>
    </w:p>
  </w:footnote>
  <w:footnote w:type="continuationSeparator" w:id="0">
    <w:p w14:paraId="191F8974" w14:textId="77777777" w:rsidR="00457D7C" w:rsidRDefault="00457D7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3560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4356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57D7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43560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186AF-1694-46B8-AAB7-06C3B265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654</TotalTime>
  <Pages>1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loktao_bee</cp:lastModifiedBy>
  <cp:revision>84</cp:revision>
  <cp:lastPrinted>2015-03-02T15:12:00Z</cp:lastPrinted>
  <dcterms:created xsi:type="dcterms:W3CDTF">2015-04-23T03:41:00Z</dcterms:created>
  <dcterms:modified xsi:type="dcterms:W3CDTF">2015-08-03T02:20:00Z</dcterms:modified>
</cp:coreProperties>
</file>